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ventPlannerTable"/>
        <w:tblpPr w:leftFromText="180" w:rightFromText="180" w:vertAnchor="text" w:horzAnchor="page" w:tblpX="10606" w:tblpY="-794"/>
        <w:tblOverlap w:val="never"/>
        <w:tblW w:w="1771" w:type="pct"/>
        <w:tblLook w:val="04A0" w:firstRow="1" w:lastRow="0" w:firstColumn="1" w:lastColumn="0" w:noHBand="0" w:noVBand="1"/>
        <w:tblCaption w:val="Content table"/>
      </w:tblPr>
      <w:tblGrid>
        <w:gridCol w:w="2123"/>
        <w:gridCol w:w="2824"/>
      </w:tblGrid>
      <w:tr w:rsidR="00C80D87" w:rsidRPr="003F1E17" w:rsidTr="007E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"/>
        </w:trPr>
        <w:tc>
          <w:tcPr>
            <w:tcW w:w="2146" w:type="pct"/>
            <w:shd w:val="clear" w:color="auto" w:fill="5B9BD5" w:themeFill="accent1"/>
          </w:tcPr>
          <w:p w:rsidR="00C80D87" w:rsidRPr="003F1E17" w:rsidRDefault="00C80D87" w:rsidP="007E439E">
            <w:pPr>
              <w:pStyle w:val="Heading3"/>
              <w:outlineLvl w:val="2"/>
              <w:rPr>
                <w:sz w:val="20"/>
                <w:szCs w:val="20"/>
              </w:rPr>
            </w:pPr>
            <w:r w:rsidRPr="003F1E17">
              <w:rPr>
                <w:sz w:val="20"/>
                <w:szCs w:val="20"/>
              </w:rPr>
              <w:t>Half Day of School</w:t>
            </w:r>
          </w:p>
        </w:tc>
        <w:tc>
          <w:tcPr>
            <w:tcW w:w="2854" w:type="pct"/>
            <w:shd w:val="clear" w:color="auto" w:fill="FFFF00"/>
          </w:tcPr>
          <w:p w:rsidR="00C80D87" w:rsidRPr="00C80D87" w:rsidRDefault="00C80D87" w:rsidP="007E439E">
            <w:pPr>
              <w:pStyle w:val="TableText"/>
              <w:ind w:left="0"/>
              <w:rPr>
                <w:b/>
                <w:szCs w:val="20"/>
              </w:rPr>
            </w:pPr>
            <w:r w:rsidRPr="00C80D87">
              <w:rPr>
                <w:b/>
                <w:szCs w:val="20"/>
              </w:rPr>
              <w:t>CAMP</w:t>
            </w:r>
          </w:p>
        </w:tc>
      </w:tr>
      <w:tr w:rsidR="00B9685E" w:rsidRPr="003F1E17" w:rsidTr="007E439E">
        <w:trPr>
          <w:gridAfter w:val="1"/>
          <w:wAfter w:w="2854" w:type="pct"/>
          <w:trHeight w:val="77"/>
        </w:trPr>
        <w:tc>
          <w:tcPr>
            <w:tcW w:w="2146" w:type="pct"/>
            <w:tcBorders>
              <w:bottom w:val="single" w:sz="24" w:space="0" w:color="FFFFFF" w:themeColor="background1"/>
            </w:tcBorders>
            <w:shd w:val="clear" w:color="auto" w:fill="ED7D31" w:themeFill="accent2"/>
          </w:tcPr>
          <w:p w:rsidR="00B9685E" w:rsidRPr="003F1E17" w:rsidRDefault="00B9685E" w:rsidP="007E439E">
            <w:pPr>
              <w:pStyle w:val="Heading3"/>
              <w:outlineLvl w:val="2"/>
              <w:rPr>
                <w:sz w:val="20"/>
                <w:szCs w:val="20"/>
              </w:rPr>
            </w:pPr>
            <w:r w:rsidRPr="003F1E17">
              <w:rPr>
                <w:sz w:val="20"/>
                <w:szCs w:val="20"/>
              </w:rPr>
              <w:t>Early Release</w:t>
            </w:r>
          </w:p>
        </w:tc>
      </w:tr>
      <w:tr w:rsidR="00B9685E" w:rsidRPr="003F1E17" w:rsidTr="007E439E">
        <w:trPr>
          <w:gridAfter w:val="1"/>
          <w:wAfter w:w="2854" w:type="pct"/>
          <w:trHeight w:val="77"/>
        </w:trPr>
        <w:tc>
          <w:tcPr>
            <w:tcW w:w="2146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C9C9C9" w:themeFill="accent3" w:themeFillTint="99"/>
          </w:tcPr>
          <w:p w:rsidR="00B9685E" w:rsidRPr="003F1E17" w:rsidRDefault="00B9685E" w:rsidP="007E439E">
            <w:pPr>
              <w:pStyle w:val="Heading3"/>
              <w:outlineLvl w:val="2"/>
              <w:rPr>
                <w:sz w:val="20"/>
                <w:szCs w:val="20"/>
              </w:rPr>
            </w:pPr>
            <w:r w:rsidRPr="003F1E17">
              <w:rPr>
                <w:sz w:val="20"/>
                <w:szCs w:val="20"/>
              </w:rPr>
              <w:t>No School</w:t>
            </w:r>
          </w:p>
        </w:tc>
      </w:tr>
      <w:tr w:rsidR="00B9685E" w:rsidRPr="003F1E17" w:rsidTr="001714CA">
        <w:trPr>
          <w:gridAfter w:val="1"/>
          <w:wAfter w:w="2854" w:type="pct"/>
          <w:trHeight w:val="77"/>
        </w:trPr>
        <w:tc>
          <w:tcPr>
            <w:tcW w:w="2146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C000" w:themeFill="accent4"/>
          </w:tcPr>
          <w:p w:rsidR="00B9685E" w:rsidRPr="003F1E17" w:rsidRDefault="00B9685E" w:rsidP="007E439E">
            <w:pPr>
              <w:pStyle w:val="Heading3"/>
              <w:outlineLvl w:val="2"/>
              <w:rPr>
                <w:sz w:val="20"/>
                <w:szCs w:val="20"/>
              </w:rPr>
            </w:pPr>
            <w:r w:rsidRPr="003F1E17">
              <w:rPr>
                <w:sz w:val="20"/>
                <w:szCs w:val="20"/>
              </w:rPr>
              <w:t>Den Meeting</w:t>
            </w:r>
          </w:p>
        </w:tc>
      </w:tr>
      <w:tr w:rsidR="00B9685E" w:rsidRPr="003F1E17" w:rsidTr="00B9685E">
        <w:trPr>
          <w:gridAfter w:val="1"/>
          <w:wAfter w:w="2854" w:type="pct"/>
          <w:trHeight w:val="77"/>
        </w:trPr>
        <w:tc>
          <w:tcPr>
            <w:tcW w:w="2146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BDD6EE" w:themeFill="accent1" w:themeFillTint="66"/>
          </w:tcPr>
          <w:p w:rsidR="00B9685E" w:rsidRPr="003F1E17" w:rsidRDefault="00B9685E" w:rsidP="007E439E">
            <w:pPr>
              <w:pStyle w:val="Heading3"/>
              <w:outlineLvl w:val="2"/>
              <w:rPr>
                <w:sz w:val="20"/>
                <w:szCs w:val="20"/>
              </w:rPr>
            </w:pPr>
            <w:r w:rsidRPr="003F1E17">
              <w:rPr>
                <w:sz w:val="20"/>
                <w:szCs w:val="20"/>
              </w:rPr>
              <w:t xml:space="preserve">Committee Meeting </w:t>
            </w:r>
          </w:p>
        </w:tc>
      </w:tr>
      <w:tr w:rsidR="00B9685E" w:rsidRPr="003F1E17" w:rsidTr="007E439E">
        <w:trPr>
          <w:gridAfter w:val="1"/>
          <w:wAfter w:w="2854" w:type="pct"/>
          <w:trHeight w:val="2"/>
        </w:trPr>
        <w:tc>
          <w:tcPr>
            <w:tcW w:w="2146" w:type="pct"/>
            <w:tcBorders>
              <w:top w:val="single" w:sz="24" w:space="0" w:color="FFFFFF" w:themeColor="background1"/>
            </w:tcBorders>
            <w:shd w:val="clear" w:color="auto" w:fill="70AD47" w:themeFill="accent6"/>
          </w:tcPr>
          <w:p w:rsidR="00B9685E" w:rsidRPr="003F1E17" w:rsidRDefault="00B9685E" w:rsidP="007E439E">
            <w:pPr>
              <w:pStyle w:val="Heading3"/>
              <w:outlineLvl w:val="2"/>
              <w:rPr>
                <w:sz w:val="20"/>
                <w:szCs w:val="20"/>
              </w:rPr>
            </w:pPr>
            <w:r w:rsidRPr="003F1E17">
              <w:rPr>
                <w:sz w:val="20"/>
                <w:szCs w:val="20"/>
              </w:rPr>
              <w:t>Pack Meeting</w:t>
            </w:r>
          </w:p>
        </w:tc>
      </w:tr>
    </w:tbl>
    <w:p w:rsidR="00F639B5" w:rsidRPr="00C80D87" w:rsidRDefault="003230C6">
      <w:pPr>
        <w:pStyle w:val="Title"/>
        <w:rPr>
          <w:sz w:val="40"/>
          <w:szCs w:val="40"/>
        </w:rPr>
      </w:pPr>
      <w:r w:rsidRPr="00C80D87">
        <w:rPr>
          <w:sz w:val="40"/>
          <w:szCs w:val="40"/>
        </w:rPr>
        <w:t>Cub Scout Pack 1462</w:t>
      </w:r>
      <w:r w:rsidR="003F1E17" w:rsidRPr="00C80D87">
        <w:rPr>
          <w:sz w:val="40"/>
          <w:szCs w:val="40"/>
        </w:rPr>
        <w:t>,</w:t>
      </w:r>
      <w:r w:rsidRPr="00C80D87">
        <w:rPr>
          <w:sz w:val="40"/>
          <w:szCs w:val="40"/>
        </w:rPr>
        <w:t xml:space="preserve"> 2016-2017</w:t>
      </w:r>
    </w:p>
    <w:tbl>
      <w:tblPr>
        <w:tblW w:w="4559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6368"/>
        <w:gridCol w:w="6368"/>
      </w:tblGrid>
      <w:tr w:rsidR="00F639B5" w:rsidTr="003F1E17">
        <w:trPr>
          <w:trHeight w:hRule="exact" w:val="66"/>
        </w:trPr>
        <w:tc>
          <w:tcPr>
            <w:tcW w:w="2500" w:type="pct"/>
          </w:tcPr>
          <w:p w:rsidR="00F639B5" w:rsidRDefault="00F639B5">
            <w:pPr>
              <w:rPr>
                <w:noProof/>
              </w:rPr>
            </w:pPr>
          </w:p>
        </w:tc>
        <w:tc>
          <w:tcPr>
            <w:tcW w:w="2500" w:type="pct"/>
            <w:tcBorders>
              <w:bottom w:val="nil"/>
            </w:tcBorders>
          </w:tcPr>
          <w:p w:rsidR="00F639B5" w:rsidRDefault="00F639B5"/>
        </w:tc>
      </w:tr>
      <w:tr w:rsidR="00F639B5" w:rsidTr="00C80D87">
        <w:trPr>
          <w:trHeight w:val="1530"/>
        </w:trPr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Layout table"/>
              <w:tblDescription w:val="Project information"/>
            </w:tblPr>
            <w:tblGrid>
              <w:gridCol w:w="2132"/>
              <w:gridCol w:w="4226"/>
            </w:tblGrid>
            <w:tr w:rsidR="00F639B5" w:rsidTr="003F1E17">
              <w:trPr>
                <w:trHeight w:val="346"/>
              </w:trPr>
              <w:tc>
                <w:tcPr>
                  <w:tcW w:w="1677" w:type="pct"/>
                </w:tcPr>
                <w:p w:rsidR="003230C6" w:rsidRPr="003F1E17" w:rsidRDefault="003230C6">
                  <w:pPr>
                    <w:pStyle w:val="Heading1"/>
                    <w:outlineLvl w:val="0"/>
                    <w:rPr>
                      <w:sz w:val="20"/>
                      <w:szCs w:val="20"/>
                    </w:rPr>
                  </w:pPr>
                  <w:r w:rsidRPr="003F1E17">
                    <w:rPr>
                      <w:sz w:val="20"/>
                      <w:szCs w:val="20"/>
                    </w:rPr>
                    <w:t>Jen Moore:</w:t>
                  </w:r>
                </w:p>
                <w:p w:rsidR="003230C6" w:rsidRPr="003F1E17" w:rsidRDefault="003230C6">
                  <w:pPr>
                    <w:pStyle w:val="Heading1"/>
                    <w:outlineLvl w:val="0"/>
                    <w:rPr>
                      <w:sz w:val="20"/>
                      <w:szCs w:val="20"/>
                    </w:rPr>
                  </w:pPr>
                  <w:r w:rsidRPr="003F1E17">
                    <w:rPr>
                      <w:sz w:val="20"/>
                      <w:szCs w:val="20"/>
                    </w:rPr>
                    <w:t>cUBmASTER</w:t>
                  </w:r>
                </w:p>
                <w:p w:rsidR="00F639B5" w:rsidRPr="003F1E17" w:rsidRDefault="003230C6">
                  <w:pPr>
                    <w:pStyle w:val="Heading1"/>
                    <w:outlineLvl w:val="0"/>
                    <w:rPr>
                      <w:sz w:val="20"/>
                      <w:szCs w:val="20"/>
                    </w:rPr>
                  </w:pPr>
                  <w:r w:rsidRPr="003F1E17">
                    <w:rPr>
                      <w:sz w:val="20"/>
                      <w:szCs w:val="20"/>
                    </w:rPr>
                    <w:t xml:space="preserve">586-489-9346 </w:t>
                  </w:r>
                </w:p>
              </w:tc>
              <w:tc>
                <w:tcPr>
                  <w:tcW w:w="3323" w:type="pct"/>
                </w:tcPr>
                <w:p w:rsidR="00F639B5" w:rsidRPr="003F1E17" w:rsidRDefault="003230C6">
                  <w:pPr>
                    <w:pStyle w:val="FormText"/>
                    <w:rPr>
                      <w:sz w:val="20"/>
                      <w:szCs w:val="20"/>
                    </w:rPr>
                  </w:pPr>
                  <w:r w:rsidRPr="003F1E17">
                    <w:rPr>
                      <w:sz w:val="20"/>
                      <w:szCs w:val="20"/>
                    </w:rPr>
                    <w:t>Janice Marentette:  sCOTT fROMIUS:</w:t>
                  </w:r>
                </w:p>
                <w:p w:rsidR="003230C6" w:rsidRPr="003F1E17" w:rsidRDefault="003230C6">
                  <w:pPr>
                    <w:pStyle w:val="FormText"/>
                    <w:rPr>
                      <w:sz w:val="20"/>
                      <w:szCs w:val="20"/>
                    </w:rPr>
                  </w:pPr>
                  <w:r w:rsidRPr="003F1E17">
                    <w:rPr>
                      <w:sz w:val="20"/>
                      <w:szCs w:val="20"/>
                    </w:rPr>
                    <w:t xml:space="preserve">cUBMASTER                </w:t>
                  </w:r>
                  <w:r w:rsidR="003F1E17">
                    <w:rPr>
                      <w:sz w:val="20"/>
                      <w:szCs w:val="20"/>
                    </w:rPr>
                    <w:t xml:space="preserve">  </w:t>
                  </w:r>
                  <w:r w:rsidRPr="003F1E17">
                    <w:rPr>
                      <w:sz w:val="20"/>
                      <w:szCs w:val="20"/>
                    </w:rPr>
                    <w:t>aDVANCEMENT</w:t>
                  </w:r>
                </w:p>
                <w:p w:rsidR="003230C6" w:rsidRPr="003F1E17" w:rsidRDefault="003230C6">
                  <w:pPr>
                    <w:pStyle w:val="FormText"/>
                    <w:rPr>
                      <w:sz w:val="20"/>
                      <w:szCs w:val="20"/>
                    </w:rPr>
                  </w:pPr>
                  <w:r w:rsidRPr="003F1E17">
                    <w:rPr>
                      <w:sz w:val="20"/>
                      <w:szCs w:val="20"/>
                    </w:rPr>
                    <w:t xml:space="preserve">586-244-9972             </w:t>
                  </w:r>
                  <w:r w:rsidR="003F1E17">
                    <w:rPr>
                      <w:sz w:val="20"/>
                      <w:szCs w:val="20"/>
                    </w:rPr>
                    <w:t xml:space="preserve">  </w:t>
                  </w:r>
                  <w:r w:rsidRPr="003F1E17">
                    <w:rPr>
                      <w:sz w:val="20"/>
                      <w:szCs w:val="20"/>
                    </w:rPr>
                    <w:t xml:space="preserve"> 586-482-2721</w:t>
                  </w:r>
                </w:p>
              </w:tc>
            </w:tr>
            <w:tr w:rsidR="00F639B5" w:rsidTr="003F1E17">
              <w:trPr>
                <w:trHeight w:val="340"/>
              </w:trPr>
              <w:tc>
                <w:tcPr>
                  <w:tcW w:w="1677" w:type="pct"/>
                </w:tcPr>
                <w:p w:rsidR="00F639B5" w:rsidRPr="003F1E17" w:rsidRDefault="003230C6">
                  <w:pPr>
                    <w:pStyle w:val="Heading1"/>
                    <w:outlineLvl w:val="0"/>
                    <w:rPr>
                      <w:sz w:val="20"/>
                      <w:szCs w:val="20"/>
                    </w:rPr>
                  </w:pPr>
                  <w:r w:rsidRPr="003F1E17">
                    <w:rPr>
                      <w:sz w:val="20"/>
                      <w:szCs w:val="20"/>
                    </w:rPr>
                    <w:t>bECKY dEWAELE:</w:t>
                  </w:r>
                </w:p>
                <w:p w:rsidR="003230C6" w:rsidRPr="003F1E17" w:rsidRDefault="003230C6">
                  <w:pPr>
                    <w:pStyle w:val="Heading1"/>
                    <w:outlineLvl w:val="0"/>
                    <w:rPr>
                      <w:sz w:val="20"/>
                      <w:szCs w:val="20"/>
                    </w:rPr>
                  </w:pPr>
                  <w:r w:rsidRPr="003F1E17">
                    <w:rPr>
                      <w:sz w:val="20"/>
                      <w:szCs w:val="20"/>
                    </w:rPr>
                    <w:t>committee cHAIR</w:t>
                  </w:r>
                </w:p>
                <w:p w:rsidR="003230C6" w:rsidRPr="003F1E17" w:rsidRDefault="003230C6">
                  <w:pPr>
                    <w:pStyle w:val="Heading1"/>
                    <w:outlineLvl w:val="0"/>
                    <w:rPr>
                      <w:sz w:val="20"/>
                      <w:szCs w:val="20"/>
                    </w:rPr>
                  </w:pPr>
                  <w:r w:rsidRPr="003F1E17">
                    <w:rPr>
                      <w:sz w:val="20"/>
                      <w:szCs w:val="20"/>
                    </w:rPr>
                    <w:t>586-295-8231</w:t>
                  </w:r>
                </w:p>
              </w:tc>
              <w:tc>
                <w:tcPr>
                  <w:tcW w:w="3323" w:type="pct"/>
                </w:tcPr>
                <w:p w:rsidR="00F639B5" w:rsidRPr="003F1E17" w:rsidRDefault="003230C6">
                  <w:pPr>
                    <w:pStyle w:val="FormText"/>
                    <w:rPr>
                      <w:sz w:val="20"/>
                      <w:szCs w:val="20"/>
                    </w:rPr>
                  </w:pPr>
                  <w:r w:rsidRPr="003F1E17">
                    <w:rPr>
                      <w:sz w:val="20"/>
                      <w:szCs w:val="20"/>
                    </w:rPr>
                    <w:t>jESSICA aGBAY:</w:t>
                  </w:r>
                </w:p>
                <w:p w:rsidR="003230C6" w:rsidRPr="003F1E17" w:rsidRDefault="003230C6">
                  <w:pPr>
                    <w:pStyle w:val="FormText"/>
                    <w:rPr>
                      <w:sz w:val="20"/>
                      <w:szCs w:val="20"/>
                    </w:rPr>
                  </w:pPr>
                  <w:r w:rsidRPr="003F1E17">
                    <w:rPr>
                      <w:sz w:val="20"/>
                      <w:szCs w:val="20"/>
                    </w:rPr>
                    <w:t>tREASURER</w:t>
                  </w:r>
                </w:p>
                <w:p w:rsidR="003230C6" w:rsidRPr="003F1E17" w:rsidRDefault="003230C6">
                  <w:pPr>
                    <w:pStyle w:val="FormText"/>
                    <w:rPr>
                      <w:sz w:val="20"/>
                      <w:szCs w:val="20"/>
                    </w:rPr>
                  </w:pPr>
                  <w:r w:rsidRPr="003F1E17">
                    <w:rPr>
                      <w:sz w:val="20"/>
                      <w:szCs w:val="20"/>
                    </w:rPr>
                    <w:t>586-215-7427</w:t>
                  </w:r>
                </w:p>
              </w:tc>
            </w:tr>
          </w:tbl>
          <w:p w:rsidR="00F639B5" w:rsidRDefault="00F639B5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tcMar>
              <w:left w:w="144" w:type="dxa"/>
              <w:right w:w="144" w:type="dxa"/>
            </w:tcMar>
          </w:tcPr>
          <w:p w:rsidR="00F639B5" w:rsidRDefault="003230C6">
            <w:pPr>
              <w:rPr>
                <w:b/>
              </w:rPr>
            </w:pPr>
            <w:r w:rsidRPr="003230C6">
              <w:rPr>
                <w:b/>
              </w:rPr>
              <w:t>Den Leaders:</w:t>
            </w:r>
          </w:p>
          <w:p w:rsidR="003230C6" w:rsidRPr="003230C6" w:rsidRDefault="003230C6">
            <w:pPr>
              <w:rPr>
                <w:b/>
              </w:rPr>
            </w:pPr>
          </w:p>
          <w:p w:rsidR="003230C6" w:rsidRPr="003230C6" w:rsidRDefault="003230C6">
            <w:pPr>
              <w:rPr>
                <w:b/>
              </w:rPr>
            </w:pPr>
            <w:r w:rsidRPr="003230C6">
              <w:rPr>
                <w:b/>
              </w:rPr>
              <w:t xml:space="preserve">Tiger Den: </w:t>
            </w:r>
            <w:r>
              <w:rPr>
                <w:b/>
              </w:rPr>
              <w:t xml:space="preserve">          Wolf Den:         </w:t>
            </w:r>
            <w:r w:rsidR="003F1E17">
              <w:rPr>
                <w:b/>
              </w:rPr>
              <w:t xml:space="preserve"> </w:t>
            </w:r>
            <w:r w:rsidR="00C80D87">
              <w:rPr>
                <w:b/>
              </w:rPr>
              <w:t xml:space="preserve"> </w:t>
            </w:r>
            <w:r>
              <w:rPr>
                <w:b/>
              </w:rPr>
              <w:t xml:space="preserve">Bear Den:        </w:t>
            </w:r>
            <w:r w:rsidR="00C80D87">
              <w:rPr>
                <w:b/>
              </w:rPr>
              <w:t xml:space="preserve"> </w:t>
            </w:r>
            <w:r>
              <w:rPr>
                <w:b/>
              </w:rPr>
              <w:t xml:space="preserve">  Webelos:</w:t>
            </w:r>
          </w:p>
          <w:p w:rsidR="003230C6" w:rsidRDefault="003230C6">
            <w:r>
              <w:t xml:space="preserve">Matt Larivee       John Wright    </w:t>
            </w:r>
            <w:r w:rsidR="00C80D87">
              <w:t xml:space="preserve">  </w:t>
            </w:r>
            <w:r w:rsidR="003F1E17">
              <w:t xml:space="preserve">  </w:t>
            </w:r>
            <w:r>
              <w:t xml:space="preserve">Bethann King    </w:t>
            </w:r>
            <w:r w:rsidR="003F1E17">
              <w:t xml:space="preserve">  </w:t>
            </w:r>
            <w:r>
              <w:t>Jen Moore</w:t>
            </w:r>
          </w:p>
          <w:p w:rsidR="003230C6" w:rsidRDefault="003F1E17">
            <w:r>
              <w:t xml:space="preserve">586-524-1861  </w:t>
            </w:r>
            <w:r w:rsidR="003230C6">
              <w:t xml:space="preserve"> </w:t>
            </w:r>
            <w:r>
              <w:t xml:space="preserve">586-899-4538   </w:t>
            </w:r>
            <w:r w:rsidR="00C80D87">
              <w:t xml:space="preserve">   </w:t>
            </w:r>
            <w:r>
              <w:t xml:space="preserve">586-531-9687  </w:t>
            </w:r>
            <w:r w:rsidR="00C80D87">
              <w:t xml:space="preserve">   </w:t>
            </w:r>
            <w:r w:rsidR="003230C6">
              <w:t>586-489-9346</w:t>
            </w:r>
          </w:p>
        </w:tc>
      </w:tr>
      <w:tr w:rsidR="00F639B5" w:rsidTr="003F1E17">
        <w:trPr>
          <w:trHeight w:hRule="exact" w:val="28"/>
        </w:trPr>
        <w:tc>
          <w:tcPr>
            <w:tcW w:w="2500" w:type="pct"/>
          </w:tcPr>
          <w:p w:rsidR="00F639B5" w:rsidRDefault="00F639B5"/>
        </w:tc>
        <w:tc>
          <w:tcPr>
            <w:tcW w:w="2500" w:type="pct"/>
            <w:tcBorders>
              <w:top w:val="nil"/>
            </w:tcBorders>
          </w:tcPr>
          <w:p w:rsidR="00F639B5" w:rsidRDefault="00F639B5"/>
        </w:tc>
      </w:tr>
    </w:tbl>
    <w:p w:rsidR="00F639B5" w:rsidRDefault="00F639B5">
      <w:pPr>
        <w:pStyle w:val="NoSpacing"/>
      </w:pPr>
    </w:p>
    <w:p w:rsidR="00F639B5" w:rsidRDefault="00F639B5">
      <w:pPr>
        <w:pStyle w:val="NoSpacing"/>
      </w:pPr>
    </w:p>
    <w:tbl>
      <w:tblPr>
        <w:tblStyle w:val="Calendar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319"/>
        <w:gridCol w:w="2320"/>
        <w:gridCol w:w="2321"/>
        <w:gridCol w:w="2320"/>
        <w:gridCol w:w="2321"/>
        <w:gridCol w:w="2321"/>
      </w:tblGrid>
      <w:tr w:rsidR="003230C6">
        <w:tc>
          <w:tcPr>
            <w:tcW w:w="2407" w:type="dxa"/>
          </w:tcPr>
          <w:bookmarkStart w:id="0" w:name="_Calendar"/>
          <w:bookmarkEnd w:id="0"/>
          <w:p w:rsidR="003230C6" w:rsidRDefault="003230C6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 w:rsidR="00B9685E">
              <w:t>September</w:t>
            </w:r>
            <w:r>
              <w:fldChar w:fldCharType="end"/>
            </w:r>
          </w:p>
        </w:tc>
        <w:tc>
          <w:tcPr>
            <w:tcW w:w="2408" w:type="dxa"/>
          </w:tcPr>
          <w:p w:rsidR="003230C6" w:rsidRDefault="003230C6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 w:rsidR="00B9685E">
              <w:t>October</w:t>
            </w:r>
            <w:r>
              <w:fldChar w:fldCharType="end"/>
            </w:r>
          </w:p>
        </w:tc>
        <w:tc>
          <w:tcPr>
            <w:tcW w:w="2408" w:type="dxa"/>
          </w:tcPr>
          <w:p w:rsidR="003230C6" w:rsidRDefault="003230C6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 w:rsidR="00B9685E">
              <w:t>November</w:t>
            </w:r>
            <w:r>
              <w:fldChar w:fldCharType="end"/>
            </w:r>
          </w:p>
        </w:tc>
        <w:tc>
          <w:tcPr>
            <w:tcW w:w="2407" w:type="dxa"/>
          </w:tcPr>
          <w:p w:rsidR="003230C6" w:rsidRDefault="003230C6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 w:rsidR="00B9685E">
              <w:t>December</w:t>
            </w:r>
            <w:r>
              <w:fldChar w:fldCharType="end"/>
            </w:r>
          </w:p>
        </w:tc>
        <w:tc>
          <w:tcPr>
            <w:tcW w:w="2408" w:type="dxa"/>
          </w:tcPr>
          <w:p w:rsidR="003230C6" w:rsidRDefault="003230C6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 w:rsidR="00B9685E">
              <w:t>January</w:t>
            </w:r>
            <w:r>
              <w:fldChar w:fldCharType="end"/>
            </w:r>
          </w:p>
        </w:tc>
        <w:tc>
          <w:tcPr>
            <w:tcW w:w="2408" w:type="dxa"/>
          </w:tcPr>
          <w:p w:rsidR="003230C6" w:rsidRDefault="003230C6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 w:rsidR="00B9685E">
              <w:t>February</w:t>
            </w:r>
            <w:r>
              <w:fldChar w:fldCharType="end"/>
            </w:r>
          </w:p>
        </w:tc>
      </w:tr>
      <w:tr w:rsidR="003230C6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3230C6">
              <w:tc>
                <w:tcPr>
                  <w:tcW w:w="707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</w:tr>
            <w:tr w:rsidR="003230C6"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B9685E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B9685E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B9685E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B9685E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B9685E"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B9685E"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B9685E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3230C6"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3230C6" w:rsidTr="00B9685E"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621658" w:rsidRDefault="00621658" w:rsidP="00621658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BDD6EE" w:themeFill="accent1" w:themeFillTint="66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3230C6" w:rsidTr="00367C97"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0AD47" w:themeFill="accent6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3230C6" w:rsidTr="00621658"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230C6"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</w:p>
              </w:tc>
            </w:tr>
          </w:tbl>
          <w:p w:rsidR="003230C6" w:rsidRDefault="003230C6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B9685E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B9685E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B9685E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B9685E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B9685E"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B9685E"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B9685E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3230C6" w:rsidTr="00367C97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 w:themeFill="accent4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3230C6" w:rsidTr="00367C97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 w:themeFill="accent4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3230C6" w:rsidTr="00B9685E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D6EE" w:themeFill="accent1" w:themeFillTint="66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3230C6" w:rsidTr="00367C97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0AD47" w:themeFill="accent6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</w:p>
              </w:tc>
            </w:tr>
          </w:tbl>
          <w:p w:rsidR="003230C6" w:rsidRDefault="003230C6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</w:tr>
            <w:tr w:rsidR="003230C6" w:rsidTr="00367C97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B9685E"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B9685E"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B9685E"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B9685E"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 w:themeFill="accent4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B9685E"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B9685E"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B9685E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3230C6" w:rsidTr="00367C97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 w:themeFill="accent4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3230C6" w:rsidTr="00B9685E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D6EE" w:themeFill="accent1" w:themeFillTint="66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3230C6" w:rsidTr="00621658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5B9BD5" w:themeFill="accent1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3230C6" w:rsidTr="00621658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</w:p>
              </w:tc>
            </w:tr>
          </w:tbl>
          <w:p w:rsidR="003230C6" w:rsidRDefault="003230C6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</w:tr>
            <w:tr w:rsidR="003230C6" w:rsidTr="00367C97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B9685E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B9685E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B9685E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B9685E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 w:themeFill="accent4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B9685E"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B9685E"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B9685E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3230C6" w:rsidTr="00621658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5B9BD5" w:themeFill="accent1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5B9BD5" w:themeFill="accent1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3230C6" w:rsidTr="00367C97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0AD47" w:themeFill="accent6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3230C6" w:rsidTr="00B03D71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3230C6" w:rsidTr="00B03D71">
              <w:tc>
                <w:tcPr>
                  <w:tcW w:w="708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</w:p>
              </w:tc>
            </w:tr>
          </w:tbl>
          <w:p w:rsidR="003230C6" w:rsidRDefault="003230C6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</w:tr>
            <w:tr w:rsidR="003230C6" w:rsidTr="00B34FB5">
              <w:tc>
                <w:tcPr>
                  <w:tcW w:w="708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B9685E"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B9685E"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B9685E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B9685E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 w:themeFill="accent4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B9685E"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B9685E"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B9685E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3230C6" w:rsidTr="003915BB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 w:themeFill="accent4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00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3230C6" w:rsidTr="00B9685E">
              <w:tc>
                <w:tcPr>
                  <w:tcW w:w="708" w:type="pct"/>
                  <w:shd w:val="clear" w:color="auto" w:fill="FFFF00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D6EE" w:themeFill="accent1" w:themeFillTint="66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3230C6" w:rsidTr="00B34FB5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5B9BD5" w:themeFill="accent1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0AD47" w:themeFill="accent6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</w:p>
              </w:tc>
            </w:tr>
          </w:tbl>
          <w:p w:rsidR="003230C6" w:rsidRDefault="003230C6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</w:tr>
            <w:tr w:rsidR="003230C6" w:rsidTr="00B9685E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B9685E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B9685E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B9685E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B9685E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 w:themeFill="accent4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B9685E"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B9685E"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B9685E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3230C6" w:rsidTr="001714CA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 w:themeFill="accent4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3230C6" w:rsidTr="00B9685E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D6EE" w:themeFill="accent1" w:themeFillTint="66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3230C6" w:rsidTr="00B34FB5">
              <w:tc>
                <w:tcPr>
                  <w:tcW w:w="708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0AD47" w:themeFill="accent6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B9685E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B9685E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B9685E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B9685E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</w:p>
              </w:tc>
            </w:tr>
          </w:tbl>
          <w:p w:rsidR="003230C6" w:rsidRDefault="003230C6"/>
        </w:tc>
      </w:tr>
      <w:tr w:rsidR="003230C6">
        <w:tc>
          <w:tcPr>
            <w:tcW w:w="2407" w:type="dxa"/>
          </w:tcPr>
          <w:p w:rsidR="003230C6" w:rsidRDefault="003230C6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 w:rsidR="00B9685E">
              <w:t>March</w:t>
            </w:r>
            <w:r>
              <w:fldChar w:fldCharType="end"/>
            </w:r>
          </w:p>
        </w:tc>
        <w:tc>
          <w:tcPr>
            <w:tcW w:w="2408" w:type="dxa"/>
          </w:tcPr>
          <w:p w:rsidR="003230C6" w:rsidRDefault="003230C6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 w:rsidR="00B9685E">
              <w:t>April</w:t>
            </w:r>
            <w:r>
              <w:fldChar w:fldCharType="end"/>
            </w:r>
          </w:p>
        </w:tc>
        <w:tc>
          <w:tcPr>
            <w:tcW w:w="2408" w:type="dxa"/>
          </w:tcPr>
          <w:p w:rsidR="003230C6" w:rsidRDefault="003230C6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 w:rsidR="00B9685E">
              <w:t>May</w:t>
            </w:r>
            <w:r>
              <w:fldChar w:fldCharType="end"/>
            </w:r>
          </w:p>
        </w:tc>
        <w:tc>
          <w:tcPr>
            <w:tcW w:w="2407" w:type="dxa"/>
          </w:tcPr>
          <w:p w:rsidR="003230C6" w:rsidRDefault="003230C6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 w:rsidR="00B9685E">
              <w:t>June</w:t>
            </w:r>
            <w:r>
              <w:fldChar w:fldCharType="end"/>
            </w:r>
          </w:p>
        </w:tc>
        <w:tc>
          <w:tcPr>
            <w:tcW w:w="2408" w:type="dxa"/>
          </w:tcPr>
          <w:p w:rsidR="003230C6" w:rsidRDefault="003230C6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 w:rsidR="00B9685E">
              <w:t>July</w:t>
            </w:r>
            <w:r>
              <w:fldChar w:fldCharType="end"/>
            </w:r>
          </w:p>
        </w:tc>
        <w:tc>
          <w:tcPr>
            <w:tcW w:w="2408" w:type="dxa"/>
          </w:tcPr>
          <w:p w:rsidR="003230C6" w:rsidRDefault="003230C6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 w:rsidR="00B9685E">
              <w:t>August</w:t>
            </w:r>
            <w:r>
              <w:fldChar w:fldCharType="end"/>
            </w:r>
          </w:p>
        </w:tc>
      </w:tr>
      <w:tr w:rsidR="003230C6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</w:tr>
            <w:tr w:rsidR="003230C6" w:rsidTr="003915BB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B9685E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B9685E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B9685E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B9685E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 w:themeFill="accent4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B9685E"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B9685E"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B9685E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3230C6" w:rsidTr="003915BB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 w:themeFill="accent4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3230C6" w:rsidTr="00B9685E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D6EE" w:themeFill="accent1" w:themeFillTint="66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3230C6" w:rsidTr="00B03D71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5B9BD5" w:themeFill="accent1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5B9BD5" w:themeFill="accent1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3230C6" w:rsidTr="003915BB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0AD47" w:themeFill="accent6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</w:p>
              </w:tc>
            </w:tr>
          </w:tbl>
          <w:p w:rsidR="003230C6" w:rsidRDefault="003230C6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B9685E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B9685E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B9685E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B9685E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B9685E"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B9685E"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B9685E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3230C6" w:rsidTr="00B03D71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3230C6" w:rsidTr="00367C97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 w:themeFill="accent4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3230C6" w:rsidTr="00B9685E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D6EE" w:themeFill="accent1" w:themeFillTint="66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3230C6" w:rsidTr="00367C97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0AD47" w:themeFill="accent6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</w:p>
              </w:tc>
            </w:tr>
          </w:tbl>
          <w:p w:rsidR="003230C6" w:rsidRDefault="003230C6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</w:tr>
            <w:tr w:rsidR="003230C6" w:rsidTr="00367C97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B9685E"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B9685E"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B9685E"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B9685E"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 w:themeFill="accent4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B9685E"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B9685E"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B9685E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3230C6" w:rsidTr="00367C97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5B9BD5" w:themeFill="accent1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 w:themeFill="accent4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3230C6" w:rsidTr="00B9685E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D6EE" w:themeFill="accent1" w:themeFillTint="66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3230C6" w:rsidTr="00367C97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0AD47" w:themeFill="accent6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3230C6" w:rsidTr="00B03D71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5A5A5" w:themeFill="accent3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</w:p>
              </w:tc>
            </w:tr>
          </w:tbl>
          <w:p w:rsidR="003230C6" w:rsidRDefault="003230C6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</w:tr>
            <w:tr w:rsidR="003230C6" w:rsidTr="001714CA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B9685E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B9685E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B9685E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B9685E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 w:themeFill="accent4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B9685E"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B9685E"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B9685E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3230C6" w:rsidTr="001714CA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 w:themeFill="accent4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3230C6" w:rsidTr="00B03D71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5B9BD5" w:themeFill="accent1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3230C6" w:rsidTr="003915BB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00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3230C6" w:rsidTr="003915BB">
              <w:tc>
                <w:tcPr>
                  <w:tcW w:w="708" w:type="pct"/>
                  <w:shd w:val="clear" w:color="auto" w:fill="FFFF00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B9685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</w:p>
              </w:tc>
            </w:tr>
          </w:tbl>
          <w:p w:rsidR="003230C6" w:rsidRDefault="003230C6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B9685E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B9685E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B9685E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B9685E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B9685E"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B9685E"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B9685E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</w:p>
              </w:tc>
            </w:tr>
          </w:tbl>
          <w:p w:rsidR="003230C6" w:rsidRDefault="003230C6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ys"/>
                  </w:pPr>
                  <w:r>
                    <w:t>S</w:t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B9685E"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B9685E"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B9685E"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B9685E"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B9685E"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B9685E"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B9685E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B9685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230C6">
              <w:tc>
                <w:tcPr>
                  <w:tcW w:w="708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B9685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230C6" w:rsidRDefault="003230C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3230C6" w:rsidRDefault="003230C6">
                  <w:pPr>
                    <w:pStyle w:val="Dates"/>
                  </w:pPr>
                </w:p>
              </w:tc>
            </w:tr>
          </w:tbl>
          <w:p w:rsidR="003230C6" w:rsidRDefault="003230C6"/>
        </w:tc>
      </w:tr>
    </w:tbl>
    <w:p w:rsidR="00F639B5" w:rsidRDefault="00B9685E">
      <w:r w:rsidRPr="001714CA">
        <w:rPr>
          <w:highlight w:val="yellow"/>
        </w:rPr>
        <w:t xml:space="preserve">Please Note, we will not have meetings on the following Thursdays:11/24, 12/8, 12/22, </w:t>
      </w:r>
      <w:r w:rsidR="001714CA" w:rsidRPr="001714CA">
        <w:rPr>
          <w:highlight w:val="yellow"/>
        </w:rPr>
        <w:t>3/23, 4/6, 6/2</w:t>
      </w:r>
      <w:bookmarkStart w:id="1" w:name="_GoBack"/>
      <w:bookmarkEnd w:id="1"/>
    </w:p>
    <w:sectPr w:rsidR="00F639B5">
      <w:pgSz w:w="15840" w:h="12240" w:orient="landscape"/>
      <w:pgMar w:top="108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A4" w:rsidRDefault="006324A4">
      <w:pPr>
        <w:spacing w:before="0" w:after="0"/>
      </w:pPr>
      <w:r>
        <w:separator/>
      </w:r>
    </w:p>
  </w:endnote>
  <w:endnote w:type="continuationSeparator" w:id="0">
    <w:p w:rsidR="006324A4" w:rsidRDefault="006324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A4" w:rsidRDefault="006324A4">
      <w:pPr>
        <w:spacing w:before="0" w:after="0"/>
      </w:pPr>
      <w:r>
        <w:separator/>
      </w:r>
    </w:p>
  </w:footnote>
  <w:footnote w:type="continuationSeparator" w:id="0">
    <w:p w:rsidR="006324A4" w:rsidRDefault="006324A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9/30/2016"/>
    <w:docVar w:name="MonthEnd10" w:val="6/30/2017"/>
    <w:docVar w:name="MonthEnd11" w:val="7/31/2017"/>
    <w:docVar w:name="MonthEnd12" w:val="8/31/2017"/>
    <w:docVar w:name="MonthEnd2" w:val="10/31/2016"/>
    <w:docVar w:name="MonthEnd3" w:val="11/30/2016"/>
    <w:docVar w:name="MonthEnd4" w:val="12/31/2016"/>
    <w:docVar w:name="MonthEnd5" w:val="1/31/2017"/>
    <w:docVar w:name="MonthEnd6" w:val="2/28/2017"/>
    <w:docVar w:name="MonthEnd7" w:val="3/31/2017"/>
    <w:docVar w:name="MonthEnd8" w:val="4/30/2017"/>
    <w:docVar w:name="MonthEnd9" w:val="5/31/2017"/>
    <w:docVar w:name="Months" w:val="12"/>
    <w:docVar w:name="MonthStart1" w:val="9/1/2016"/>
    <w:docVar w:name="MonthStart10" w:val="6/1/2017"/>
    <w:docVar w:name="MonthStart11" w:val="7/1/2017"/>
    <w:docVar w:name="MonthStart12" w:val="8/1/2017"/>
    <w:docVar w:name="MonthStart2" w:val="10/1/2016"/>
    <w:docVar w:name="MonthStart3" w:val="11/1/2016"/>
    <w:docVar w:name="MonthStart4" w:val="12/1/2016"/>
    <w:docVar w:name="MonthStart5" w:val="1/1/2017"/>
    <w:docVar w:name="MonthStart6" w:val="2/1/2017"/>
    <w:docVar w:name="MonthStart7" w:val="3/1/2017"/>
    <w:docVar w:name="MonthStart8" w:val="4/1/2017"/>
    <w:docVar w:name="MonthStart9" w:val="5/1/2017"/>
    <w:docVar w:name="MonthStartLast" w:val="8/1/2017"/>
    <w:docVar w:name="WeekStart" w:val="Sunday"/>
  </w:docVars>
  <w:rsids>
    <w:rsidRoot w:val="003230C6"/>
    <w:rsid w:val="001714CA"/>
    <w:rsid w:val="003230C6"/>
    <w:rsid w:val="00367C97"/>
    <w:rsid w:val="003915BB"/>
    <w:rsid w:val="003F1E17"/>
    <w:rsid w:val="005A24E7"/>
    <w:rsid w:val="00621658"/>
    <w:rsid w:val="006324A4"/>
    <w:rsid w:val="007E439E"/>
    <w:rsid w:val="00B03D71"/>
    <w:rsid w:val="00B34FB5"/>
    <w:rsid w:val="00B9685E"/>
    <w:rsid w:val="00C80D87"/>
    <w:rsid w:val="00E73AC2"/>
    <w:rsid w:val="00F6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E6416"/>
  <w15:docId w15:val="{92C7E1CC-50FE-4180-98F5-E4627E47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leText">
    <w:name w:val="Table Tex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1378-A420-47A4-9269-8E81BBD2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103</TotalTime>
  <Pages>1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Agbay</dc:creator>
  <cp:keywords/>
  <cp:lastModifiedBy>Brian Agbay</cp:lastModifiedBy>
  <cp:revision>3</cp:revision>
  <cp:lastPrinted>2016-09-19T15:06:00Z</cp:lastPrinted>
  <dcterms:created xsi:type="dcterms:W3CDTF">2016-09-15T15:55:00Z</dcterms:created>
  <dcterms:modified xsi:type="dcterms:W3CDTF">2016-09-19T15:08:00Z</dcterms:modified>
  <cp:version/>
</cp:coreProperties>
</file>